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FE97" w14:textId="77777777" w:rsidR="00595E00" w:rsidRDefault="00C93D4D" w:rsidP="00595E00">
      <w:pPr>
        <w:pStyle w:val="Heading1"/>
      </w:pPr>
      <w:r>
        <w:t>Note Exchange Complaint Form</w:t>
      </w:r>
    </w:p>
    <w:p w14:paraId="6672ACC3" w14:textId="77777777" w:rsidR="006B051A" w:rsidRPr="004432A2" w:rsidRDefault="00C93D4D" w:rsidP="00234A46">
      <w:r>
        <w:t>Please fill in the boxes belo</w:t>
      </w:r>
      <w:r w:rsidR="004432A2">
        <w:t>w in relatio</w:t>
      </w:r>
      <w:r w:rsidR="00D57CB0">
        <w:t>n to your complaint and send this</w:t>
      </w:r>
      <w:r w:rsidR="004432A2">
        <w:t xml:space="preserve"> form</w:t>
      </w:r>
      <w:r w:rsidR="00D57CB0">
        <w:t xml:space="preserve"> by email </w:t>
      </w:r>
      <w:r w:rsidR="004432A2">
        <w:t xml:space="preserve">to </w:t>
      </w:r>
      <w:hyperlink r:id="rId8" w:history="1">
        <w:r w:rsidR="004432A2" w:rsidRPr="0054084E">
          <w:rPr>
            <w:rStyle w:val="Hyperlink"/>
          </w:rPr>
          <w:t>NEX@bankofengland.co.uk</w:t>
        </w:r>
      </w:hyperlink>
      <w:r w:rsidR="004432A2">
        <w:t xml:space="preserve"> or </w:t>
      </w:r>
      <w:r w:rsidR="00D57CB0">
        <w:t xml:space="preserve">by post to </w:t>
      </w:r>
      <w:r w:rsidR="00DE0CD2" w:rsidRPr="00DE0CD2">
        <w:rPr>
          <w:b/>
        </w:rPr>
        <w:t>The Manager, Counter Team, TS (A-C), Customer Banking Division, Bank of England,</w:t>
      </w:r>
      <w:r w:rsidR="004432A2" w:rsidRPr="00DE0CD2">
        <w:rPr>
          <w:b/>
        </w:rPr>
        <w:t xml:space="preserve"> Threadneedle Street, London, EC2R 8AH.</w:t>
      </w:r>
      <w:r w:rsidR="004432A2" w:rsidRPr="004432A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C93D4D" w14:paraId="3A60B924" w14:textId="77777777" w:rsidTr="004432A2">
        <w:tc>
          <w:tcPr>
            <w:tcW w:w="2405" w:type="dxa"/>
          </w:tcPr>
          <w:p w14:paraId="585AA0BC" w14:textId="77777777" w:rsidR="00C93D4D" w:rsidRDefault="00C93D4D" w:rsidP="00234A46">
            <w:r>
              <w:t>Full name</w:t>
            </w:r>
          </w:p>
        </w:tc>
        <w:tc>
          <w:tcPr>
            <w:tcW w:w="7796" w:type="dxa"/>
          </w:tcPr>
          <w:p w14:paraId="27D53BB8" w14:textId="77777777" w:rsidR="00C93D4D" w:rsidRDefault="00C93D4D" w:rsidP="00234A46"/>
        </w:tc>
      </w:tr>
      <w:tr w:rsidR="00C93D4D" w14:paraId="7A82D08A" w14:textId="77777777" w:rsidTr="004432A2">
        <w:tc>
          <w:tcPr>
            <w:tcW w:w="2405" w:type="dxa"/>
          </w:tcPr>
          <w:p w14:paraId="2BAB75DE" w14:textId="77777777" w:rsidR="00C93D4D" w:rsidRDefault="00C93D4D" w:rsidP="00234A46">
            <w:r>
              <w:t>Email address</w:t>
            </w:r>
          </w:p>
        </w:tc>
        <w:tc>
          <w:tcPr>
            <w:tcW w:w="7796" w:type="dxa"/>
          </w:tcPr>
          <w:p w14:paraId="6BD58CAE" w14:textId="77777777" w:rsidR="00C93D4D" w:rsidRDefault="00C93D4D" w:rsidP="00234A46"/>
        </w:tc>
      </w:tr>
      <w:tr w:rsidR="00C93D4D" w14:paraId="719CEEE4" w14:textId="77777777" w:rsidTr="004432A2">
        <w:tc>
          <w:tcPr>
            <w:tcW w:w="2405" w:type="dxa"/>
          </w:tcPr>
          <w:p w14:paraId="07873C8A" w14:textId="77777777" w:rsidR="00C93D4D" w:rsidRDefault="00C93D4D" w:rsidP="00234A46">
            <w:r>
              <w:t>Telephone number</w:t>
            </w:r>
          </w:p>
        </w:tc>
        <w:tc>
          <w:tcPr>
            <w:tcW w:w="7796" w:type="dxa"/>
          </w:tcPr>
          <w:p w14:paraId="6A2A3E17" w14:textId="77777777" w:rsidR="00C93D4D" w:rsidRDefault="00C93D4D" w:rsidP="00234A46"/>
        </w:tc>
      </w:tr>
      <w:tr w:rsidR="004432A2" w14:paraId="18D437D1" w14:textId="77777777" w:rsidTr="004432A2">
        <w:tc>
          <w:tcPr>
            <w:tcW w:w="2405" w:type="dxa"/>
          </w:tcPr>
          <w:p w14:paraId="2C85884E" w14:textId="77777777" w:rsidR="004432A2" w:rsidRDefault="004432A2" w:rsidP="004432A2">
            <w:r>
              <w:t>Customer reference (if applicable)</w:t>
            </w:r>
          </w:p>
        </w:tc>
        <w:tc>
          <w:tcPr>
            <w:tcW w:w="77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841"/>
              <w:gridCol w:w="841"/>
              <w:gridCol w:w="841"/>
              <w:gridCol w:w="841"/>
              <w:gridCol w:w="841"/>
              <w:gridCol w:w="841"/>
              <w:gridCol w:w="841"/>
            </w:tblGrid>
            <w:tr w:rsidR="004432A2" w14:paraId="1B5A067F" w14:textId="77777777" w:rsidTr="004432A2">
              <w:tc>
                <w:tcPr>
                  <w:tcW w:w="841" w:type="dxa"/>
                </w:tcPr>
                <w:p w14:paraId="19CAEC55" w14:textId="77777777" w:rsidR="004432A2" w:rsidRDefault="004432A2" w:rsidP="0072196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41" w:type="dxa"/>
                </w:tcPr>
                <w:p w14:paraId="18D9441C" w14:textId="77777777" w:rsidR="004432A2" w:rsidRDefault="004432A2" w:rsidP="00234A46"/>
              </w:tc>
              <w:tc>
                <w:tcPr>
                  <w:tcW w:w="841" w:type="dxa"/>
                </w:tcPr>
                <w:p w14:paraId="6216A7BB" w14:textId="77777777" w:rsidR="004432A2" w:rsidRDefault="004432A2" w:rsidP="00234A46"/>
              </w:tc>
              <w:tc>
                <w:tcPr>
                  <w:tcW w:w="841" w:type="dxa"/>
                </w:tcPr>
                <w:p w14:paraId="1A2DAEAA" w14:textId="77777777" w:rsidR="004432A2" w:rsidRDefault="004432A2" w:rsidP="00234A46"/>
              </w:tc>
              <w:tc>
                <w:tcPr>
                  <w:tcW w:w="841" w:type="dxa"/>
                </w:tcPr>
                <w:p w14:paraId="659281A7" w14:textId="77777777" w:rsidR="004432A2" w:rsidRDefault="004432A2" w:rsidP="00234A46"/>
              </w:tc>
              <w:tc>
                <w:tcPr>
                  <w:tcW w:w="841" w:type="dxa"/>
                </w:tcPr>
                <w:p w14:paraId="4084D1F6" w14:textId="77777777" w:rsidR="004432A2" w:rsidRDefault="004432A2" w:rsidP="00234A46"/>
              </w:tc>
              <w:tc>
                <w:tcPr>
                  <w:tcW w:w="841" w:type="dxa"/>
                </w:tcPr>
                <w:p w14:paraId="4277B298" w14:textId="77777777" w:rsidR="004432A2" w:rsidRDefault="004432A2" w:rsidP="00234A46"/>
              </w:tc>
              <w:tc>
                <w:tcPr>
                  <w:tcW w:w="841" w:type="dxa"/>
                </w:tcPr>
                <w:p w14:paraId="050B3E19" w14:textId="77777777" w:rsidR="004432A2" w:rsidRDefault="004432A2" w:rsidP="00234A46"/>
              </w:tc>
            </w:tr>
          </w:tbl>
          <w:p w14:paraId="67B7FF90" w14:textId="77777777" w:rsidR="004432A2" w:rsidRDefault="004432A2" w:rsidP="00234A46"/>
        </w:tc>
      </w:tr>
      <w:tr w:rsidR="00C93D4D" w14:paraId="1CAEB1FE" w14:textId="77777777" w:rsidTr="004432A2">
        <w:tc>
          <w:tcPr>
            <w:tcW w:w="2405" w:type="dxa"/>
          </w:tcPr>
          <w:p w14:paraId="206E141C" w14:textId="77777777" w:rsidR="00C93D4D" w:rsidRDefault="00C93D4D" w:rsidP="00234A46">
            <w:r>
              <w:t>Date of incident</w:t>
            </w:r>
          </w:p>
        </w:tc>
        <w:tc>
          <w:tcPr>
            <w:tcW w:w="7796" w:type="dxa"/>
          </w:tcPr>
          <w:p w14:paraId="3A063F14" w14:textId="77777777" w:rsidR="00C93D4D" w:rsidRDefault="00C93D4D" w:rsidP="00234A46"/>
        </w:tc>
      </w:tr>
      <w:tr w:rsidR="00C93D4D" w14:paraId="7B5CDA1B" w14:textId="77777777" w:rsidTr="004432A2">
        <w:trPr>
          <w:trHeight w:val="4566"/>
        </w:trPr>
        <w:tc>
          <w:tcPr>
            <w:tcW w:w="2405" w:type="dxa"/>
          </w:tcPr>
          <w:p w14:paraId="74EF1AF0" w14:textId="77777777" w:rsidR="00C93D4D" w:rsidRDefault="00C93D4D" w:rsidP="00234A46">
            <w:r>
              <w:t>Details of your complaint</w:t>
            </w:r>
          </w:p>
          <w:p w14:paraId="13E955D6" w14:textId="77777777" w:rsidR="00C93D4D" w:rsidRDefault="00C93D4D" w:rsidP="00234A46"/>
          <w:p w14:paraId="798EB4E7" w14:textId="77777777" w:rsidR="00C93D4D" w:rsidRDefault="00C93D4D" w:rsidP="00234A46"/>
          <w:p w14:paraId="72BEEAAA" w14:textId="77777777" w:rsidR="00C93D4D" w:rsidRDefault="00C93D4D" w:rsidP="00234A46"/>
          <w:p w14:paraId="213D7991" w14:textId="77777777" w:rsidR="00C93D4D" w:rsidRDefault="00C93D4D" w:rsidP="00234A46"/>
          <w:p w14:paraId="4E6D6240" w14:textId="77777777" w:rsidR="004432A2" w:rsidRDefault="004432A2" w:rsidP="00234A46"/>
          <w:p w14:paraId="555F2264" w14:textId="77777777" w:rsidR="00C93D4D" w:rsidRDefault="00C93D4D" w:rsidP="00234A46"/>
          <w:p w14:paraId="3DB73ACF" w14:textId="77777777" w:rsidR="004432A2" w:rsidRDefault="004432A2" w:rsidP="00234A46"/>
        </w:tc>
        <w:tc>
          <w:tcPr>
            <w:tcW w:w="7796" w:type="dxa"/>
          </w:tcPr>
          <w:p w14:paraId="3957E0EE" w14:textId="77777777" w:rsidR="00C93D4D" w:rsidRPr="004432A2" w:rsidRDefault="00C93D4D" w:rsidP="004432A2">
            <w:pPr>
              <w:tabs>
                <w:tab w:val="left" w:pos="2104"/>
              </w:tabs>
            </w:pPr>
          </w:p>
        </w:tc>
      </w:tr>
    </w:tbl>
    <w:p w14:paraId="3428413C" w14:textId="77777777" w:rsidR="004432A2" w:rsidRDefault="004432A2" w:rsidP="004432A2">
      <w:pPr>
        <w:pStyle w:val="NoSpacing"/>
        <w:rPr>
          <w:rFonts w:ascii="Arial" w:hAnsi="Arial" w:cs="Arial"/>
          <w:sz w:val="18"/>
        </w:rPr>
      </w:pPr>
    </w:p>
    <w:p w14:paraId="075B655B" w14:textId="77777777" w:rsidR="004432A2" w:rsidRDefault="004432A2" w:rsidP="004432A2">
      <w:pPr>
        <w:pStyle w:val="NoSpacing"/>
        <w:rPr>
          <w:rFonts w:ascii="Arial" w:hAnsi="Arial" w:cs="Arial"/>
          <w:sz w:val="18"/>
        </w:rPr>
      </w:pPr>
    </w:p>
    <w:p w14:paraId="584BFD45" w14:textId="77777777" w:rsidR="004432A2" w:rsidRDefault="004432A2" w:rsidP="004432A2">
      <w:pPr>
        <w:pStyle w:val="NoSpacing"/>
        <w:rPr>
          <w:rFonts w:ascii="Arial" w:hAnsi="Arial" w:cs="Arial"/>
          <w:sz w:val="18"/>
        </w:rPr>
      </w:pPr>
    </w:p>
    <w:p w14:paraId="76401628" w14:textId="77777777" w:rsidR="004432A2" w:rsidRPr="004432A2" w:rsidRDefault="004432A2" w:rsidP="004432A2">
      <w:pPr>
        <w:pStyle w:val="NoSpacing"/>
        <w:rPr>
          <w:rFonts w:ascii="Arial" w:hAnsi="Arial" w:cs="Arial"/>
          <w:sz w:val="18"/>
        </w:rPr>
      </w:pPr>
    </w:p>
    <w:p w14:paraId="139EF16C" w14:textId="77777777" w:rsidR="00C93D4D" w:rsidRDefault="00C93D4D" w:rsidP="00234A46"/>
    <w:sectPr w:rsidR="00C93D4D" w:rsidSect="004432A2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13DF" w14:textId="77777777" w:rsidR="00FD2769" w:rsidRDefault="00FD2769" w:rsidP="00766334">
      <w:r>
        <w:separator/>
      </w:r>
    </w:p>
  </w:endnote>
  <w:endnote w:type="continuationSeparator" w:id="0">
    <w:p w14:paraId="4DBB4A98" w14:textId="77777777" w:rsidR="00FD2769" w:rsidRDefault="00FD2769" w:rsidP="007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6568" w14:textId="77777777" w:rsidR="004432A2" w:rsidRPr="004432A2" w:rsidRDefault="004432A2" w:rsidP="004432A2">
    <w:pPr>
      <w:shd w:val="clear" w:color="auto" w:fill="FFFFFF" w:themeFill="background1"/>
      <w:rPr>
        <w:rFonts w:cs="Arial"/>
        <w:b/>
        <w:bCs/>
        <w:sz w:val="12"/>
        <w:szCs w:val="16"/>
      </w:rPr>
    </w:pPr>
    <w:r w:rsidRPr="004432A2">
      <w:rPr>
        <w:rFonts w:cs="Arial"/>
        <w:b/>
        <w:bCs/>
        <w:sz w:val="12"/>
        <w:szCs w:val="16"/>
      </w:rPr>
      <w:t>How we use your information:</w:t>
    </w:r>
  </w:p>
  <w:p w14:paraId="3E173813" w14:textId="77777777" w:rsidR="004432A2" w:rsidRDefault="004432A2" w:rsidP="004432A2">
    <w:pPr>
      <w:shd w:val="clear" w:color="auto" w:fill="FFFFFF" w:themeFill="background1"/>
      <w:rPr>
        <w:rFonts w:cs="Arial"/>
        <w:bCs/>
        <w:sz w:val="12"/>
        <w:szCs w:val="16"/>
      </w:rPr>
    </w:pPr>
    <w:r w:rsidRPr="004432A2">
      <w:rPr>
        <w:rFonts w:cs="Arial"/>
        <w:bCs/>
        <w:sz w:val="12"/>
        <w:szCs w:val="16"/>
      </w:rPr>
      <w:t xml:space="preserve">For information about privacy at the Bank of England and how we use personal data (including certain rights and options that you have), please see </w:t>
    </w:r>
    <w:hyperlink r:id="rId1" w:history="1">
      <w:r w:rsidRPr="004432A2">
        <w:rPr>
          <w:rStyle w:val="Hyperlink"/>
          <w:rFonts w:cs="Arial"/>
          <w:bCs/>
          <w:sz w:val="12"/>
          <w:szCs w:val="16"/>
        </w:rPr>
        <w:t>https://www.bankofengland.co.uk/legal/privacy</w:t>
      </w:r>
    </w:hyperlink>
    <w:r w:rsidRPr="004432A2">
      <w:rPr>
        <w:rFonts w:cs="Arial"/>
        <w:bCs/>
        <w:sz w:val="12"/>
        <w:szCs w:val="16"/>
      </w:rPr>
      <w:t xml:space="preserve"> or case-specific privacy notices we provide you.</w:t>
    </w:r>
  </w:p>
  <w:p w14:paraId="1BCF1409" w14:textId="77777777" w:rsidR="004432A2" w:rsidRDefault="004432A2">
    <w:pPr>
      <w:pStyle w:val="Footer"/>
    </w:pPr>
  </w:p>
  <w:p w14:paraId="72405CA8" w14:textId="77777777" w:rsidR="00FD3BF2" w:rsidRDefault="00FD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205D" w14:textId="77777777" w:rsidR="00FD2769" w:rsidRPr="006E479E" w:rsidRDefault="00FD2769" w:rsidP="006E479E">
      <w:pPr>
        <w:spacing w:after="0"/>
        <w:rPr>
          <w:color w:val="17365D"/>
        </w:rPr>
      </w:pPr>
      <w:r w:rsidRPr="00F62CFA">
        <w:rPr>
          <w:color w:val="17365D"/>
        </w:rPr>
        <w:continuationSeparator/>
      </w:r>
    </w:p>
  </w:footnote>
  <w:footnote w:type="continuationSeparator" w:id="0">
    <w:p w14:paraId="09C0542E" w14:textId="77777777" w:rsidR="00FD2769" w:rsidRDefault="00FD2769" w:rsidP="00766334">
      <w:r>
        <w:continuationSeparator/>
      </w:r>
    </w:p>
  </w:footnote>
  <w:footnote w:type="continuationNotice" w:id="1">
    <w:p w14:paraId="2B861216" w14:textId="77777777" w:rsidR="00FD2769" w:rsidRDefault="00FD27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D79E" w14:textId="77777777" w:rsidR="00766334" w:rsidRPr="00046ABC" w:rsidRDefault="00000000" w:rsidP="002B0BDE">
    <w:pPr>
      <w:pStyle w:val="BoECatchline"/>
      <w:pBdr>
        <w:bottom w:val="single" w:sz="8" w:space="7" w:color="12273F"/>
      </w:pBdr>
      <w:tabs>
        <w:tab w:val="clear" w:pos="3799"/>
        <w:tab w:val="left" w:pos="5670"/>
      </w:tabs>
      <w:spacing w:before="480" w:after="240"/>
    </w:pPr>
    <w:sdt>
      <w:sdtPr>
        <w:id w:val="-200637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sdt>
          <w:sdtPr>
            <w:id w:val="-1093771919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 w:rsidR="00E84B40">
              <w:t>Bank of England</w:t>
            </w:r>
            <w:r w:rsidR="00046ABC">
              <w:tab/>
            </w:r>
          </w:sdtContent>
        </w:sdt>
        <w:r w:rsidR="00046ABC" w:rsidRPr="00F2560C">
          <w:rPr>
            <w:b w:val="0"/>
          </w:rPr>
          <w:tab/>
          <w:t xml:space="preserve"> Page </w:t>
        </w:r>
        <w:r w:rsidR="00046ABC" w:rsidRPr="00F2560C">
          <w:rPr>
            <w:b w:val="0"/>
          </w:rPr>
          <w:fldChar w:fldCharType="begin"/>
        </w:r>
        <w:r w:rsidR="00046ABC" w:rsidRPr="00F2560C">
          <w:rPr>
            <w:b w:val="0"/>
          </w:rPr>
          <w:instrText xml:space="preserve"> PAGE   \* MERGEFORMAT </w:instrText>
        </w:r>
        <w:r w:rsidR="00046ABC" w:rsidRPr="00F2560C">
          <w:rPr>
            <w:b w:val="0"/>
          </w:rPr>
          <w:fldChar w:fldCharType="separate"/>
        </w:r>
        <w:r w:rsidR="004432A2">
          <w:rPr>
            <w:b w:val="0"/>
            <w:noProof/>
          </w:rPr>
          <w:t>2</w:t>
        </w:r>
        <w:r w:rsidR="00046ABC" w:rsidRPr="00F2560C">
          <w:rPr>
            <w:b w:val="0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546E" w14:textId="77777777" w:rsidR="000556BF" w:rsidRPr="002B0BDE" w:rsidRDefault="004D04AA" w:rsidP="00FD3BF2">
    <w:pPr>
      <w:spacing w:after="1400"/>
      <w:rPr>
        <w:rFonts w:ascii="Century Gothic" w:hAnsi="Century Gothic"/>
        <w:b/>
        <w:color w:val="9194A1"/>
        <w:sz w:val="40"/>
      </w:rPr>
    </w:pPr>
    <w:r w:rsidRPr="002B0BDE">
      <w:rPr>
        <w:rFonts w:ascii="Century Gothic" w:hAnsi="Century Gothic"/>
        <w:b/>
        <w:noProof/>
        <w:color w:val="9194A1"/>
        <w:sz w:val="40"/>
      </w:rPr>
      <w:drawing>
        <wp:anchor distT="0" distB="0" distL="114300" distR="114300" simplePos="0" relativeHeight="251667967" behindDoc="0" locked="0" layoutInCell="1" allowOverlap="1" wp14:anchorId="5E59B771" wp14:editId="32DF4132">
          <wp:simplePos x="0" y="0"/>
          <wp:positionH relativeFrom="page">
            <wp:posOffset>828040</wp:posOffset>
          </wp:positionH>
          <wp:positionV relativeFrom="page">
            <wp:posOffset>633730</wp:posOffset>
          </wp:positionV>
          <wp:extent cx="2159640" cy="284040"/>
          <wp:effectExtent l="0" t="0" r="0" b="1905"/>
          <wp:wrapNone/>
          <wp:docPr id="10" name="B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40" cy="28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030C"/>
    <w:multiLevelType w:val="hybridMultilevel"/>
    <w:tmpl w:val="1B3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3ED"/>
    <w:multiLevelType w:val="hybridMultilevel"/>
    <w:tmpl w:val="75465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12736"/>
    <w:multiLevelType w:val="hybridMultilevel"/>
    <w:tmpl w:val="AD6E0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2381"/>
    <w:multiLevelType w:val="hybridMultilevel"/>
    <w:tmpl w:val="3EEE7B6A"/>
    <w:lvl w:ilvl="0" w:tplc="311C59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5387"/>
    <w:multiLevelType w:val="hybridMultilevel"/>
    <w:tmpl w:val="673C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22BAF"/>
    <w:multiLevelType w:val="hybridMultilevel"/>
    <w:tmpl w:val="2726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A7314"/>
    <w:multiLevelType w:val="hybridMultilevel"/>
    <w:tmpl w:val="4A46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607012">
    <w:abstractNumId w:val="0"/>
  </w:num>
  <w:num w:numId="2" w16cid:durableId="1422262911">
    <w:abstractNumId w:val="6"/>
  </w:num>
  <w:num w:numId="3" w16cid:durableId="318657804">
    <w:abstractNumId w:val="2"/>
  </w:num>
  <w:num w:numId="4" w16cid:durableId="410930422">
    <w:abstractNumId w:val="1"/>
  </w:num>
  <w:num w:numId="5" w16cid:durableId="863177477">
    <w:abstractNumId w:val="4"/>
  </w:num>
  <w:num w:numId="6" w16cid:durableId="1366100544">
    <w:abstractNumId w:val="3"/>
  </w:num>
  <w:num w:numId="7" w16cid:durableId="1187326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D"/>
    <w:rsid w:val="000206DE"/>
    <w:rsid w:val="00046ABC"/>
    <w:rsid w:val="00052B93"/>
    <w:rsid w:val="0005306F"/>
    <w:rsid w:val="000556BF"/>
    <w:rsid w:val="00090FA4"/>
    <w:rsid w:val="000A0DF3"/>
    <w:rsid w:val="000A4C3D"/>
    <w:rsid w:val="000C0F8D"/>
    <w:rsid w:val="000F0DD0"/>
    <w:rsid w:val="000F1625"/>
    <w:rsid w:val="001510C8"/>
    <w:rsid w:val="001739CE"/>
    <w:rsid w:val="001821F7"/>
    <w:rsid w:val="00183232"/>
    <w:rsid w:val="00223490"/>
    <w:rsid w:val="00234A46"/>
    <w:rsid w:val="00241867"/>
    <w:rsid w:val="00293939"/>
    <w:rsid w:val="002A6556"/>
    <w:rsid w:val="002B0BDE"/>
    <w:rsid w:val="002B4564"/>
    <w:rsid w:val="002C4385"/>
    <w:rsid w:val="0030317A"/>
    <w:rsid w:val="003039AB"/>
    <w:rsid w:val="003063B8"/>
    <w:rsid w:val="00306B91"/>
    <w:rsid w:val="003245DB"/>
    <w:rsid w:val="00345479"/>
    <w:rsid w:val="0036527C"/>
    <w:rsid w:val="00375276"/>
    <w:rsid w:val="00377CC4"/>
    <w:rsid w:val="003B0B6B"/>
    <w:rsid w:val="003E39FE"/>
    <w:rsid w:val="00407C30"/>
    <w:rsid w:val="0041033C"/>
    <w:rsid w:val="0043319C"/>
    <w:rsid w:val="00442878"/>
    <w:rsid w:val="004432A2"/>
    <w:rsid w:val="0044721A"/>
    <w:rsid w:val="00453499"/>
    <w:rsid w:val="004813D6"/>
    <w:rsid w:val="004957F4"/>
    <w:rsid w:val="004974D5"/>
    <w:rsid w:val="004A5E1B"/>
    <w:rsid w:val="004C6E6C"/>
    <w:rsid w:val="004D04AA"/>
    <w:rsid w:val="004E40CD"/>
    <w:rsid w:val="004E6475"/>
    <w:rsid w:val="0052370C"/>
    <w:rsid w:val="00541C76"/>
    <w:rsid w:val="00547723"/>
    <w:rsid w:val="00551B39"/>
    <w:rsid w:val="0055525B"/>
    <w:rsid w:val="00584F19"/>
    <w:rsid w:val="00585756"/>
    <w:rsid w:val="00595E00"/>
    <w:rsid w:val="00595FB7"/>
    <w:rsid w:val="005E4742"/>
    <w:rsid w:val="00624607"/>
    <w:rsid w:val="00624BFB"/>
    <w:rsid w:val="0064587E"/>
    <w:rsid w:val="00660B65"/>
    <w:rsid w:val="006A5753"/>
    <w:rsid w:val="006A585F"/>
    <w:rsid w:val="006A7C94"/>
    <w:rsid w:val="006B051A"/>
    <w:rsid w:val="006B58CF"/>
    <w:rsid w:val="006D7018"/>
    <w:rsid w:val="006E479E"/>
    <w:rsid w:val="0072196C"/>
    <w:rsid w:val="007372BA"/>
    <w:rsid w:val="00766334"/>
    <w:rsid w:val="00783B1C"/>
    <w:rsid w:val="007905AB"/>
    <w:rsid w:val="007A2324"/>
    <w:rsid w:val="007A66D3"/>
    <w:rsid w:val="007B475A"/>
    <w:rsid w:val="007F7376"/>
    <w:rsid w:val="00821987"/>
    <w:rsid w:val="008334DB"/>
    <w:rsid w:val="00835ADF"/>
    <w:rsid w:val="00874B0C"/>
    <w:rsid w:val="00887148"/>
    <w:rsid w:val="00891D7B"/>
    <w:rsid w:val="00915B9F"/>
    <w:rsid w:val="009160A0"/>
    <w:rsid w:val="00925E66"/>
    <w:rsid w:val="00937858"/>
    <w:rsid w:val="00944346"/>
    <w:rsid w:val="00955482"/>
    <w:rsid w:val="009733EB"/>
    <w:rsid w:val="00A00E1E"/>
    <w:rsid w:val="00A21E64"/>
    <w:rsid w:val="00A46972"/>
    <w:rsid w:val="00A55808"/>
    <w:rsid w:val="00A62C46"/>
    <w:rsid w:val="00A72783"/>
    <w:rsid w:val="00A840F7"/>
    <w:rsid w:val="00A8685A"/>
    <w:rsid w:val="00AA45A9"/>
    <w:rsid w:val="00AB166D"/>
    <w:rsid w:val="00B25D60"/>
    <w:rsid w:val="00B27F95"/>
    <w:rsid w:val="00B36DDC"/>
    <w:rsid w:val="00B600D5"/>
    <w:rsid w:val="00B61577"/>
    <w:rsid w:val="00B943AC"/>
    <w:rsid w:val="00BA76EC"/>
    <w:rsid w:val="00BB6E38"/>
    <w:rsid w:val="00BC4AA7"/>
    <w:rsid w:val="00C04442"/>
    <w:rsid w:val="00C679DF"/>
    <w:rsid w:val="00C81CFC"/>
    <w:rsid w:val="00C86095"/>
    <w:rsid w:val="00C91304"/>
    <w:rsid w:val="00C93D4D"/>
    <w:rsid w:val="00C95CCB"/>
    <w:rsid w:val="00CA136B"/>
    <w:rsid w:val="00CB6E80"/>
    <w:rsid w:val="00CE215E"/>
    <w:rsid w:val="00CE4E88"/>
    <w:rsid w:val="00CE6C56"/>
    <w:rsid w:val="00D024A7"/>
    <w:rsid w:val="00D20DF3"/>
    <w:rsid w:val="00D3270D"/>
    <w:rsid w:val="00D37968"/>
    <w:rsid w:val="00D45051"/>
    <w:rsid w:val="00D56B44"/>
    <w:rsid w:val="00D57CB0"/>
    <w:rsid w:val="00D7627F"/>
    <w:rsid w:val="00D80631"/>
    <w:rsid w:val="00D80C6B"/>
    <w:rsid w:val="00D84CA8"/>
    <w:rsid w:val="00D93826"/>
    <w:rsid w:val="00DC3434"/>
    <w:rsid w:val="00DD149B"/>
    <w:rsid w:val="00DD2E49"/>
    <w:rsid w:val="00DE0CD2"/>
    <w:rsid w:val="00DE3E49"/>
    <w:rsid w:val="00DE4CC8"/>
    <w:rsid w:val="00DF499D"/>
    <w:rsid w:val="00E06EBF"/>
    <w:rsid w:val="00E1341F"/>
    <w:rsid w:val="00E21927"/>
    <w:rsid w:val="00E44BDE"/>
    <w:rsid w:val="00E453A2"/>
    <w:rsid w:val="00E605A6"/>
    <w:rsid w:val="00E84B40"/>
    <w:rsid w:val="00EA1000"/>
    <w:rsid w:val="00EC12F5"/>
    <w:rsid w:val="00EE4E3F"/>
    <w:rsid w:val="00EE5F71"/>
    <w:rsid w:val="00F00FCA"/>
    <w:rsid w:val="00F07D10"/>
    <w:rsid w:val="00F1248A"/>
    <w:rsid w:val="00F17ABA"/>
    <w:rsid w:val="00F36393"/>
    <w:rsid w:val="00F3753F"/>
    <w:rsid w:val="00F62388"/>
    <w:rsid w:val="00F766A4"/>
    <w:rsid w:val="00FD2769"/>
    <w:rsid w:val="00FD3BF2"/>
    <w:rsid w:val="00FD5FF9"/>
    <w:rsid w:val="00FD62D8"/>
    <w:rsid w:val="00FF3DEE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54AD4"/>
  <w15:chartTrackingRefBased/>
  <w15:docId w15:val="{68CAD3FE-9EA0-4978-B451-47A99542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2" w:qFormat="1"/>
    <w:lsdException w:name="heading 6" w:semiHidden="1" w:uiPriority="22" w:qFormat="1"/>
    <w:lsdException w:name="heading 7" w:semiHidden="1" w:uiPriority="22" w:qFormat="1"/>
    <w:lsdException w:name="heading 8" w:semiHidden="1" w:uiPriority="22" w:qFormat="1"/>
    <w:lsdException w:name="heading 9" w:semiHidden="1" w:uiPriority="2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52"/>
    <w:lsdException w:name="toc 2" w:semiHidden="1" w:uiPriority="52"/>
    <w:lsdException w:name="toc 3" w:semiHidden="1" w:uiPriority="52"/>
    <w:lsdException w:name="toc 4" w:semiHidden="1" w:uiPriority="52"/>
    <w:lsdException w:name="toc 5" w:semiHidden="1" w:uiPriority="52"/>
    <w:lsdException w:name="toc 6" w:semiHidden="1" w:uiPriority="52"/>
    <w:lsdException w:name="toc 7" w:semiHidden="1" w:uiPriority="52"/>
    <w:lsdException w:name="toc 8" w:semiHidden="1" w:uiPriority="52"/>
    <w:lsdException w:name="toc 9" w:semiHidden="1" w:uiPriority="52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4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35" w:qFormat="1"/>
    <w:lsdException w:name="Emphasis" w:semiHidden="1" w:uiPriority="3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2" w:qFormat="1"/>
    <w:lsdException w:name="Intense Quote" w:semiHidden="1" w:uiPriority="4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2" w:qFormat="1"/>
    <w:lsdException w:name="Intense Emphasis" w:semiHidden="1" w:uiPriority="34" w:qFormat="1"/>
    <w:lsdException w:name="Subtle Reference" w:semiHidden="1" w:uiPriority="44" w:qFormat="1"/>
    <w:lsdException w:name="Intense Reference" w:semiHidden="1" w:uiPriority="45" w:qFormat="1"/>
    <w:lsdException w:name="Book Title" w:semiHidden="1" w:uiPriority="46" w:qFormat="1"/>
    <w:lsdException w:name="Bibliography" w:semiHidden="1" w:uiPriority="50" w:unhideWhenUsed="1"/>
    <w:lsdException w:name="TOC Heading" w:semiHidden="1" w:uiPriority="5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E Body Text"/>
    <w:qFormat/>
    <w:rsid w:val="00FF67E1"/>
    <w:pPr>
      <w:spacing w:after="260" w:line="300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aliases w:val="BoE Heading 1"/>
    <w:basedOn w:val="Normal"/>
    <w:next w:val="Normal"/>
    <w:link w:val="Heading1Char"/>
    <w:uiPriority w:val="1"/>
    <w:qFormat/>
    <w:rsid w:val="007F7376"/>
    <w:pPr>
      <w:spacing w:after="320" w:line="240" w:lineRule="auto"/>
      <w:outlineLvl w:val="0"/>
    </w:pPr>
    <w:rPr>
      <w:rFonts w:ascii="Century Gothic" w:hAnsi="Century Gothic" w:cs="Arial"/>
      <w:b/>
      <w:iCs/>
      <w:color w:val="12273F" w:themeColor="text2"/>
      <w:sz w:val="32"/>
      <w:szCs w:val="28"/>
      <w:lang w:eastAsia="en-US"/>
    </w:rPr>
  </w:style>
  <w:style w:type="paragraph" w:styleId="Heading2">
    <w:name w:val="heading 2"/>
    <w:aliases w:val="BoE Heading 2"/>
    <w:basedOn w:val="Normal"/>
    <w:next w:val="Normal"/>
    <w:link w:val="Heading2Char"/>
    <w:uiPriority w:val="2"/>
    <w:qFormat/>
    <w:rsid w:val="007F7376"/>
    <w:pPr>
      <w:spacing w:after="120" w:line="240" w:lineRule="auto"/>
      <w:outlineLvl w:val="1"/>
    </w:pPr>
    <w:rPr>
      <w:rFonts w:ascii="Century Gothic" w:hAnsi="Century Gothic" w:cs="Arial"/>
      <w:b/>
      <w:iCs/>
      <w:color w:val="12273F" w:themeColor="text2"/>
      <w:sz w:val="28"/>
      <w:szCs w:val="28"/>
      <w:lang w:eastAsia="en-US"/>
    </w:rPr>
  </w:style>
  <w:style w:type="paragraph" w:styleId="Heading3">
    <w:name w:val="heading 3"/>
    <w:aliases w:val="BoE Heading 3"/>
    <w:basedOn w:val="Normal"/>
    <w:next w:val="Normal"/>
    <w:link w:val="Heading3Char"/>
    <w:uiPriority w:val="3"/>
    <w:qFormat/>
    <w:rsid w:val="00925E66"/>
    <w:pPr>
      <w:spacing w:after="120" w:line="240" w:lineRule="auto"/>
      <w:outlineLvl w:val="2"/>
    </w:pPr>
    <w:rPr>
      <w:rFonts w:ascii="Century Gothic" w:hAnsi="Century Gothic" w:cs="Arial"/>
      <w:iCs/>
      <w:color w:val="12273F"/>
      <w:sz w:val="28"/>
      <w:szCs w:val="27"/>
      <w:lang w:eastAsia="en-US"/>
    </w:rPr>
  </w:style>
  <w:style w:type="paragraph" w:styleId="Heading4">
    <w:name w:val="heading 4"/>
    <w:aliases w:val="BoE Heading 4"/>
    <w:basedOn w:val="Normal"/>
    <w:next w:val="Normal"/>
    <w:link w:val="Heading4Char"/>
    <w:uiPriority w:val="4"/>
    <w:qFormat/>
    <w:rsid w:val="00D80631"/>
    <w:pPr>
      <w:outlineLvl w:val="3"/>
    </w:pPr>
    <w:rPr>
      <w:rFonts w:ascii="Century Gothic" w:hAnsi="Century Gothic"/>
      <w:b/>
      <w:color w:val="12273F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79E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76633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79E"/>
    <w:rPr>
      <w:rFonts w:ascii="Arial" w:eastAsia="Times New Roman" w:hAnsi="Arial" w:cs="Times New Roman"/>
      <w:sz w:val="24"/>
      <w:lang w:eastAsia="en-GB"/>
    </w:rPr>
  </w:style>
  <w:style w:type="paragraph" w:customStyle="1" w:styleId="Embargo-template">
    <w:name w:val="Embargo - template"/>
    <w:basedOn w:val="Normal"/>
    <w:uiPriority w:val="12"/>
    <w:semiHidden/>
    <w:qFormat/>
    <w:rsid w:val="00766334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 w:val="32"/>
      <w:szCs w:val="20"/>
      <w:u w:val="single"/>
    </w:rPr>
  </w:style>
  <w:style w:type="paragraph" w:customStyle="1" w:styleId="BoECatchline">
    <w:name w:val="BoE Catchline"/>
    <w:basedOn w:val="Header"/>
    <w:uiPriority w:val="24"/>
    <w:semiHidden/>
    <w:qFormat/>
    <w:rsid w:val="00766334"/>
    <w:pPr>
      <w:pBdr>
        <w:bottom w:val="single" w:sz="8" w:space="6" w:color="12273F"/>
      </w:pBdr>
      <w:tabs>
        <w:tab w:val="clear" w:pos="4513"/>
        <w:tab w:val="clear" w:pos="9026"/>
        <w:tab w:val="left" w:pos="3799"/>
        <w:tab w:val="right" w:pos="9922"/>
      </w:tabs>
    </w:pPr>
    <w:rPr>
      <w:rFonts w:cs="Calibri"/>
      <w:b/>
      <w:color w:val="12273F"/>
      <w:sz w:val="23"/>
      <w:szCs w:val="23"/>
    </w:rPr>
  </w:style>
  <w:style w:type="character" w:customStyle="1" w:styleId="Heading1Char">
    <w:name w:val="Heading 1 Char"/>
    <w:aliases w:val="BoE Heading 1 Char"/>
    <w:basedOn w:val="DefaultParagraphFont"/>
    <w:link w:val="Heading1"/>
    <w:uiPriority w:val="1"/>
    <w:rsid w:val="007F7376"/>
    <w:rPr>
      <w:rFonts w:ascii="Century Gothic" w:eastAsia="Times New Roman" w:hAnsi="Century Gothic" w:cs="Arial"/>
      <w:b/>
      <w:iCs/>
      <w:color w:val="12273F" w:themeColor="text2"/>
      <w:sz w:val="32"/>
      <w:szCs w:val="28"/>
    </w:rPr>
  </w:style>
  <w:style w:type="character" w:customStyle="1" w:styleId="Heading2Char">
    <w:name w:val="Heading 2 Char"/>
    <w:aliases w:val="BoE Heading 2 Char"/>
    <w:basedOn w:val="DefaultParagraphFont"/>
    <w:link w:val="Heading2"/>
    <w:uiPriority w:val="2"/>
    <w:rsid w:val="007F7376"/>
    <w:rPr>
      <w:rFonts w:ascii="Century Gothic" w:eastAsia="Times New Roman" w:hAnsi="Century Gothic" w:cs="Arial"/>
      <w:b/>
      <w:iCs/>
      <w:color w:val="12273F" w:themeColor="text2"/>
      <w:sz w:val="28"/>
      <w:szCs w:val="28"/>
    </w:rPr>
  </w:style>
  <w:style w:type="character" w:styleId="Hyperlink">
    <w:name w:val="Hyperlink"/>
    <w:basedOn w:val="DefaultParagraphFont"/>
    <w:uiPriority w:val="99"/>
    <w:rsid w:val="007F7376"/>
    <w:rPr>
      <w:b/>
      <w:color w:val="12273F" w:themeColor="text2"/>
      <w:u w:val="single" w:color="3CD7D8"/>
    </w:rPr>
  </w:style>
  <w:style w:type="paragraph" w:customStyle="1" w:styleId="WebChartTableImageTitle">
    <w:name w:val="Web Chart/Table/Image Title"/>
    <w:basedOn w:val="Normal"/>
    <w:uiPriority w:val="6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after="0"/>
      <w:ind w:left="45" w:right="40" w:firstLine="329"/>
    </w:pPr>
    <w:rPr>
      <w:rFonts w:cs="Arial"/>
      <w:b/>
      <w:bCs/>
      <w:color w:val="FFFFFF"/>
      <w:szCs w:val="24"/>
    </w:rPr>
  </w:style>
  <w:style w:type="paragraph" w:customStyle="1" w:styleId="WebChartTableImageSubtitle">
    <w:name w:val="Web Chart/Table/Image Subtitle"/>
    <w:basedOn w:val="WebChartTableImageTitle"/>
    <w:uiPriority w:val="7"/>
    <w:semiHidden/>
    <w:qFormat/>
    <w:rsid w:val="00766334"/>
    <w:rPr>
      <w:b w:val="0"/>
      <w:bCs w:val="0"/>
    </w:rPr>
  </w:style>
  <w:style w:type="paragraph" w:customStyle="1" w:styleId="WebImage">
    <w:name w:val="Web Image"/>
    <w:basedOn w:val="Normal"/>
    <w:uiPriority w:val="8"/>
    <w:semiHidden/>
    <w:qFormat/>
    <w:rsid w:val="00766334"/>
    <w:pPr>
      <w:pBdr>
        <w:top w:val="single" w:sz="48" w:space="6" w:color="12273F"/>
        <w:bottom w:val="single" w:sz="48" w:space="1" w:color="12273F"/>
      </w:pBdr>
      <w:shd w:val="clear" w:color="auto" w:fill="12273F"/>
      <w:spacing w:before="360" w:after="240"/>
      <w:ind w:left="45" w:right="40" w:firstLine="329"/>
    </w:pPr>
    <w:rPr>
      <w:rFonts w:eastAsia="Calibri" w:cs="Arial"/>
      <w:sz w:val="20"/>
    </w:rPr>
  </w:style>
  <w:style w:type="paragraph" w:customStyle="1" w:styleId="WebChartTableImageNote">
    <w:name w:val="Web Chart/Table/Image Note"/>
    <w:basedOn w:val="Normal"/>
    <w:uiPriority w:val="9"/>
    <w:semiHidden/>
    <w:qFormat/>
    <w:rsid w:val="00766334"/>
    <w:pPr>
      <w:spacing w:after="240"/>
    </w:pPr>
    <w:rPr>
      <w:rFonts w:eastAsia="Calibri" w:cs="Calibri"/>
      <w:sz w:val="20"/>
    </w:rPr>
  </w:style>
  <w:style w:type="paragraph" w:customStyle="1" w:styleId="BoEHeroParagraph">
    <w:name w:val="BoE Hero Paragraph"/>
    <w:uiPriority w:val="11"/>
    <w:semiHidden/>
    <w:qFormat/>
    <w:rsid w:val="00766334"/>
    <w:p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pacing w:before="360" w:after="240" w:line="300" w:lineRule="auto"/>
      <w:ind w:left="284" w:hanging="284"/>
    </w:pPr>
    <w:rPr>
      <w:rFonts w:ascii="Arial" w:hAnsi="Arial" w:cs="Calibri"/>
      <w:sz w:val="24"/>
    </w:rPr>
  </w:style>
  <w:style w:type="paragraph" w:styleId="ListParagraph">
    <w:name w:val="List Paragraph"/>
    <w:basedOn w:val="Normal"/>
    <w:uiPriority w:val="47"/>
    <w:semiHidden/>
    <w:qFormat/>
    <w:rsid w:val="00766334"/>
    <w:pPr>
      <w:ind w:left="720"/>
      <w:contextualSpacing/>
    </w:pPr>
    <w:rPr>
      <w:rFonts w:eastAsiaTheme="minorEastAsia"/>
    </w:rPr>
  </w:style>
  <w:style w:type="table" w:customStyle="1" w:styleId="PRATableStyle">
    <w:name w:val="PRA Table Style"/>
    <w:basedOn w:val="TableNormal"/>
    <w:uiPriority w:val="99"/>
    <w:rsid w:val="00887148"/>
    <w:pPr>
      <w:spacing w:after="0" w:line="240" w:lineRule="auto"/>
    </w:pPr>
    <w:rPr>
      <w:rFonts w:ascii="Arial" w:eastAsia="Calibri" w:hAnsi="Arial"/>
      <w:sz w:val="24"/>
    </w:rPr>
    <w:tblPr>
      <w:tblBorders>
        <w:insideH w:val="single" w:sz="4" w:space="0" w:color="BFBFBF"/>
      </w:tblBorders>
      <w:tblCellMar>
        <w:left w:w="227" w:type="dxa"/>
      </w:tblCellMar>
    </w:tblPr>
    <w:tcPr>
      <w:shd w:val="clear" w:color="auto" w:fill="F8F8F8"/>
      <w:tcMar>
        <w:top w:w="113" w:type="dxa"/>
        <w:left w:w="113" w:type="dxa"/>
        <w:right w:w="113" w:type="dxa"/>
      </w:tcMar>
    </w:tcPr>
    <w:tblStylePr w:type="firstRow">
      <w:tblPr/>
      <w:trPr>
        <w:tblHeader/>
      </w:trPr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2273F"/>
      </w:tcPr>
    </w:tblStylePr>
    <w:tblStylePr w:type="firstCol">
      <w:pPr>
        <w:wordWrap/>
        <w:ind w:leftChars="0" w:left="0"/>
      </w:pPr>
    </w:tblStylePr>
  </w:style>
  <w:style w:type="character" w:customStyle="1" w:styleId="Heading3Char">
    <w:name w:val="Heading 3 Char"/>
    <w:aliases w:val="BoE Heading 3 Char"/>
    <w:basedOn w:val="DefaultParagraphFont"/>
    <w:link w:val="Heading3"/>
    <w:uiPriority w:val="3"/>
    <w:rsid w:val="00925E66"/>
    <w:rPr>
      <w:rFonts w:ascii="Century Gothic" w:eastAsia="Times New Roman" w:hAnsi="Century Gothic" w:cs="Arial"/>
      <w:iCs/>
      <w:color w:val="12273F"/>
      <w:sz w:val="28"/>
      <w:szCs w:val="27"/>
    </w:rPr>
  </w:style>
  <w:style w:type="character" w:customStyle="1" w:styleId="Heading4Char">
    <w:name w:val="Heading 4 Char"/>
    <w:aliases w:val="BoE Heading 4 Char"/>
    <w:basedOn w:val="DefaultParagraphFont"/>
    <w:link w:val="Heading4"/>
    <w:uiPriority w:val="4"/>
    <w:rsid w:val="00D80631"/>
    <w:rPr>
      <w:rFonts w:ascii="Century Gothic" w:eastAsia="Times New Roman" w:hAnsi="Century Gothic" w:cs="Times New Roman"/>
      <w:b/>
      <w:color w:val="12273F" w:themeColor="text2"/>
      <w:sz w:val="24"/>
      <w:szCs w:val="20"/>
      <w:lang w:eastAsia="en-GB"/>
    </w:rPr>
  </w:style>
  <w:style w:type="paragraph" w:customStyle="1" w:styleId="QuoteNarrativeHighlight">
    <w:name w:val="Quote/Narrative Highlight"/>
    <w:basedOn w:val="Normal"/>
    <w:uiPriority w:val="5"/>
    <w:qFormat/>
    <w:rsid w:val="00D93826"/>
    <w:pPr>
      <w:pBdr>
        <w:left w:val="single" w:sz="12" w:space="4" w:color="3CD7D9"/>
      </w:pBdr>
      <w:tabs>
        <w:tab w:val="center" w:pos="4513"/>
        <w:tab w:val="right" w:pos="9026"/>
      </w:tabs>
      <w:spacing w:after="0"/>
      <w:ind w:left="113"/>
    </w:pPr>
    <w:rPr>
      <w:rFonts w:eastAsia="Calibri" w:cs="Calibri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0E1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6E479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9E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E479E"/>
    <w:rPr>
      <w:vertAlign w:val="superscript"/>
    </w:rPr>
  </w:style>
  <w:style w:type="table" w:styleId="TableGrid">
    <w:name w:val="Table Grid"/>
    <w:basedOn w:val="TableNormal"/>
    <w:uiPriority w:val="59"/>
    <w:rsid w:val="0088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PageEmbargoHeader">
    <w:name w:val="Second Page Embargo Header"/>
    <w:basedOn w:val="Normal"/>
    <w:next w:val="Normal"/>
    <w:link w:val="SecondPageEmbargoHeaderChar"/>
    <w:uiPriority w:val="11"/>
    <w:semiHidden/>
    <w:qFormat/>
    <w:rsid w:val="00046ABC"/>
    <w:pPr>
      <w:pBdr>
        <w:top w:val="single" w:sz="18" w:space="1" w:color="FE015B"/>
        <w:left w:val="single" w:sz="48" w:space="4" w:color="FE015B"/>
        <w:bottom w:val="single" w:sz="18" w:space="1" w:color="FE015B"/>
        <w:right w:val="single" w:sz="48" w:space="4" w:color="FE015B"/>
      </w:pBdr>
      <w:shd w:val="clear" w:color="auto" w:fill="FE015B"/>
      <w:spacing w:after="360" w:line="276" w:lineRule="auto"/>
      <w:ind w:left="227" w:right="113"/>
    </w:pPr>
    <w:rPr>
      <w:b/>
      <w:color w:val="FFFFFF" w:themeColor="background1"/>
      <w:szCs w:val="24"/>
      <w:u w:val="single"/>
    </w:rPr>
  </w:style>
  <w:style w:type="character" w:customStyle="1" w:styleId="SecondPageEmbargoHeaderChar">
    <w:name w:val="Second Page Embargo Header Char"/>
    <w:basedOn w:val="DefaultParagraphFont"/>
    <w:link w:val="SecondPageEmbargoHeader"/>
    <w:uiPriority w:val="11"/>
    <w:semiHidden/>
    <w:rsid w:val="00D80C6B"/>
    <w:rPr>
      <w:rFonts w:ascii="Arial" w:eastAsia="Times New Roman" w:hAnsi="Arial" w:cs="Times New Roman"/>
      <w:b/>
      <w:color w:val="FFFFFF" w:themeColor="background1"/>
      <w:sz w:val="24"/>
      <w:szCs w:val="24"/>
      <w:u w:val="single"/>
      <w:shd w:val="clear" w:color="auto" w:fill="FE015B"/>
      <w:lang w:eastAsia="en-GB"/>
    </w:rPr>
  </w:style>
  <w:style w:type="paragraph" w:styleId="Title">
    <w:name w:val="Title"/>
    <w:basedOn w:val="Heading1"/>
    <w:next w:val="Normal"/>
    <w:link w:val="TitleChar"/>
    <w:semiHidden/>
    <w:qFormat/>
    <w:rsid w:val="00377CC4"/>
    <w:pPr>
      <w:spacing w:after="0"/>
      <w:outlineLvl w:val="9"/>
    </w:pPr>
    <w:rPr>
      <w:sz w:val="72"/>
      <w:szCs w:val="32"/>
    </w:rPr>
  </w:style>
  <w:style w:type="character" w:customStyle="1" w:styleId="TitleChar">
    <w:name w:val="Title Char"/>
    <w:basedOn w:val="DefaultParagraphFont"/>
    <w:link w:val="Title"/>
    <w:semiHidden/>
    <w:rsid w:val="00377CC4"/>
    <w:rPr>
      <w:rFonts w:ascii="Century Gothic" w:eastAsia="Times New Roman" w:hAnsi="Century Gothic" w:cs="Arial"/>
      <w:noProof/>
      <w:color w:val="12273F"/>
      <w:kern w:val="28"/>
      <w:sz w:val="7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7F7376"/>
    <w:rPr>
      <w:b/>
      <w:color w:val="12273F" w:themeColor="text2"/>
      <w:u w:val="single" w:color="3CD7D9" w:themeColor="accent1"/>
    </w:rPr>
  </w:style>
  <w:style w:type="paragraph" w:customStyle="1" w:styleId="Footnote">
    <w:name w:val="Footnote"/>
    <w:basedOn w:val="Normal"/>
    <w:qFormat/>
    <w:rsid w:val="00944346"/>
    <w:pPr>
      <w:spacing w:after="0" w:line="276" w:lineRule="auto"/>
    </w:pPr>
    <w:rPr>
      <w:color w:val="0D0D0D" w:themeColor="text1" w:themeTint="F2"/>
      <w:sz w:val="20"/>
      <w:szCs w:val="20"/>
    </w:rPr>
  </w:style>
  <w:style w:type="paragraph" w:customStyle="1" w:styleId="Normal-Bold">
    <w:name w:val="Normal - Bold"/>
    <w:basedOn w:val="Normal"/>
    <w:next w:val="Normal"/>
    <w:qFormat/>
    <w:rsid w:val="00F00FCA"/>
    <w:rPr>
      <w:rFonts w:eastAsiaTheme="minorEastAsia" w:cstheme="minorBidi"/>
      <w:b/>
      <w:color w:val="0D0D0D" w:themeColor="text1" w:themeTint="F2"/>
      <w:szCs w:val="20"/>
    </w:rPr>
  </w:style>
  <w:style w:type="paragraph" w:customStyle="1" w:styleId="Address">
    <w:name w:val="Address"/>
    <w:uiPriority w:val="21"/>
    <w:qFormat/>
    <w:rsid w:val="007F7376"/>
    <w:pPr>
      <w:spacing w:after="0" w:line="240" w:lineRule="auto"/>
      <w:ind w:right="3061"/>
    </w:pPr>
    <w:rPr>
      <w:rFonts w:ascii="Century Gothic" w:eastAsia="Times New Roman" w:hAnsi="Century Gothic" w:cs="Times New Roman"/>
      <w:b/>
      <w:color w:val="12273F" w:themeColor="text2"/>
      <w:sz w:val="20"/>
      <w:szCs w:val="20"/>
      <w:lang w:eastAsia="en-GB"/>
    </w:rPr>
  </w:style>
  <w:style w:type="paragraph" w:styleId="NoSpacing">
    <w:name w:val="No Spacing"/>
    <w:uiPriority w:val="1"/>
    <w:qFormat/>
    <w:rsid w:val="00443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@bankofenglan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kofengland.co.uk/legal/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8486\Downloads\BOE%20A4%20Page%20with%20Logo%20(2).dotx" TargetMode="External"/></Relationships>
</file>

<file path=word/theme/theme1.xml><?xml version="1.0" encoding="utf-8"?>
<a:theme xmlns:a="http://schemas.openxmlformats.org/drawingml/2006/main" name="Office Theme">
  <a:themeElements>
    <a:clrScheme name="Custom 63">
      <a:dk1>
        <a:srgbClr val="000000"/>
      </a:dk1>
      <a:lt1>
        <a:srgbClr val="FFFFFF"/>
      </a:lt1>
      <a:dk2>
        <a:srgbClr val="12273F"/>
      </a:dk2>
      <a:lt2>
        <a:srgbClr val="E7E6E6"/>
      </a:lt2>
      <a:accent1>
        <a:srgbClr val="3CD7D9"/>
      </a:accent1>
      <a:accent2>
        <a:srgbClr val="FF7300"/>
      </a:accent2>
      <a:accent3>
        <a:srgbClr val="9E71FE"/>
      </a:accent3>
      <a:accent4>
        <a:srgbClr val="D4AF37"/>
      </a:accent4>
      <a:accent5>
        <a:srgbClr val="A5D700"/>
      </a:accent5>
      <a:accent6>
        <a:srgbClr val="FF50C8"/>
      </a:accent6>
      <a:hlink>
        <a:srgbClr val="E9496A"/>
      </a:hlink>
      <a:folHlink>
        <a:srgbClr val="FAD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421C-986D-4AF1-9E53-958ACFE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BOE A4 Page with Logo (2)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Keepax, Rachel</dc:creator>
  <cp:keywords/>
  <dc:description/>
  <cp:lastModifiedBy>Cobbin, Jon</cp:lastModifiedBy>
  <cp:revision>2</cp:revision>
  <cp:lastPrinted>2022-06-27T16:10:00Z</cp:lastPrinted>
  <dcterms:created xsi:type="dcterms:W3CDTF">2023-08-18T08:39:00Z</dcterms:created>
  <dcterms:modified xsi:type="dcterms:W3CDTF">2023-08-18T08:39:00Z</dcterms:modified>
  <cp:contentStatus>[Day Month Year]</cp:contentStatus>
</cp:coreProperties>
</file>